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D6769" w14:textId="77777777" w:rsidR="007D5836" w:rsidRPr="00554276" w:rsidRDefault="00200D22" w:rsidP="00620AE8">
      <w:pPr>
        <w:pStyle w:val="Heading1"/>
      </w:pPr>
      <w:r>
        <w:t>Raleigh Water District</w:t>
      </w:r>
    </w:p>
    <w:p w14:paraId="079505DC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F818D63DF83B4AB291BC11A587D0CA30"/>
        </w:placeholder>
        <w:date w:fullDate="2024-07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B0E6CCF" w14:textId="7ED84E8F" w:rsidR="00554276" w:rsidRPr="00A87891" w:rsidRDefault="00DE2050" w:rsidP="00A87891">
          <w:pPr>
            <w:pStyle w:val="Heading2"/>
          </w:pPr>
          <w:r>
            <w:t>July 17, 2024</w:t>
          </w:r>
        </w:p>
      </w:sdtContent>
    </w:sdt>
    <w:p w14:paraId="737141A0" w14:textId="77777777" w:rsidR="00A4511E" w:rsidRPr="00EA277E" w:rsidRDefault="00E334C8" w:rsidP="00A87891">
      <w:pPr>
        <w:pStyle w:val="Heading2"/>
      </w:pPr>
      <w:r>
        <w:t>7:</w:t>
      </w:r>
      <w:r w:rsidR="00EB67D5">
        <w:t>00</w:t>
      </w:r>
      <w:r w:rsidR="00200D22">
        <w:t xml:space="preserve"> pm</w:t>
      </w:r>
    </w:p>
    <w:p w14:paraId="5AEF7DDA" w14:textId="77777777" w:rsidR="006C3011" w:rsidRPr="00E460A2" w:rsidRDefault="006C3011" w:rsidP="00A87891">
      <w:r w:rsidRPr="00E460A2">
        <w:t xml:space="preserve">Type of Meeting: </w:t>
      </w:r>
      <w:r w:rsidR="00200D22">
        <w:t>Regular Monthly</w:t>
      </w:r>
    </w:p>
    <w:p w14:paraId="30BBEF3C" w14:textId="4DCD3AF8"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200D22">
        <w:t>Chair</w:t>
      </w:r>
      <w:r w:rsidR="00766DAC">
        <w:t>man</w:t>
      </w:r>
    </w:p>
    <w:p w14:paraId="34D59EE0" w14:textId="77777777" w:rsidR="001423A6" w:rsidRPr="001423A6" w:rsidRDefault="00A4511E" w:rsidP="00A87891">
      <w:r w:rsidRPr="00E460A2">
        <w:t>Invitees:</w:t>
      </w:r>
      <w:r w:rsidR="00A87891">
        <w:t xml:space="preserve"> </w:t>
      </w:r>
      <w:r w:rsidR="00200D22">
        <w:t>Board of Commissioners, District Accountant, District Manager</w:t>
      </w:r>
    </w:p>
    <w:p w14:paraId="4A6B2358" w14:textId="16F9B828" w:rsidR="00B569CE" w:rsidRDefault="00A4511E" w:rsidP="00803704">
      <w:pPr>
        <w:pStyle w:val="ListParagraph"/>
      </w:pPr>
      <w:r w:rsidRPr="00A87891">
        <w:t xml:space="preserve">Call to </w:t>
      </w:r>
      <w:r w:rsidR="00D60010" w:rsidRPr="00A87891">
        <w:t>order.</w:t>
      </w:r>
    </w:p>
    <w:p w14:paraId="17A834D8" w14:textId="05853FD7" w:rsidR="00A4511E" w:rsidRDefault="00A4511E" w:rsidP="00A87891">
      <w:pPr>
        <w:pStyle w:val="ListParagraph"/>
      </w:pPr>
      <w:r w:rsidRPr="00D465F4">
        <w:t xml:space="preserve">Open </w:t>
      </w:r>
      <w:r w:rsidR="00297C1F">
        <w:t>i</w:t>
      </w:r>
      <w:r w:rsidRPr="00D465F4">
        <w:t>ssues</w:t>
      </w:r>
    </w:p>
    <w:p w14:paraId="73079D22" w14:textId="575ECA6E" w:rsidR="00B50AE2" w:rsidRDefault="00DE2050" w:rsidP="00AE391E">
      <w:pPr>
        <w:pStyle w:val="ListNumber"/>
      </w:pPr>
      <w:r>
        <w:t>Approve minutes for the 06/19/2024 meeting.</w:t>
      </w:r>
    </w:p>
    <w:p w14:paraId="2B0011E5" w14:textId="6AD200F1" w:rsidR="00A87891" w:rsidRPr="00AE391E" w:rsidRDefault="00200D22" w:rsidP="00AE391E">
      <w:pPr>
        <w:pStyle w:val="ListNumber"/>
      </w:pPr>
      <w:r>
        <w:t>Approve payment of bills and sign checks.</w:t>
      </w:r>
    </w:p>
    <w:p w14:paraId="11AD3DC6" w14:textId="0EFEE011" w:rsidR="003C4549" w:rsidRDefault="00200D22" w:rsidP="00EC0743">
      <w:pPr>
        <w:pStyle w:val="ListNumber"/>
      </w:pPr>
      <w:r>
        <w:t>Accountants Report</w:t>
      </w:r>
      <w:r w:rsidR="003C4549">
        <w:t>.</w:t>
      </w:r>
    </w:p>
    <w:p w14:paraId="2E58E111" w14:textId="235E8631" w:rsidR="00DC4D61" w:rsidRDefault="00FD54B5" w:rsidP="005627C9">
      <w:pPr>
        <w:pStyle w:val="ListNumber"/>
      </w:pPr>
      <w:r>
        <w:t xml:space="preserve"> </w:t>
      </w:r>
      <w:r w:rsidR="00206873">
        <w:t>CIP Update.</w:t>
      </w:r>
    </w:p>
    <w:p w14:paraId="33C6BBDE" w14:textId="7D3E4C85" w:rsidR="00206873" w:rsidRDefault="00206873" w:rsidP="00934E59">
      <w:pPr>
        <w:pStyle w:val="ListNumber"/>
      </w:pPr>
      <w:r>
        <w:t>Water Managers</w:t>
      </w:r>
    </w:p>
    <w:p w14:paraId="25A7484C" w14:textId="56271BF7" w:rsidR="003956FF" w:rsidRDefault="00DE2050" w:rsidP="00934E59">
      <w:pPr>
        <w:pStyle w:val="ListNumber"/>
      </w:pPr>
      <w:r>
        <w:t>Regional Water Providers Consortium IGA.</w:t>
      </w:r>
    </w:p>
    <w:p w14:paraId="70199310" w14:textId="07B3D6D5" w:rsidR="00B50AE2" w:rsidRDefault="003956FF" w:rsidP="00934E59">
      <w:pPr>
        <w:pStyle w:val="ListNumber"/>
      </w:pPr>
      <w:r>
        <w:t>Sewer Connection for Office.</w:t>
      </w:r>
      <w:r w:rsidR="00B50AE2">
        <w:t xml:space="preserve"> </w:t>
      </w:r>
    </w:p>
    <w:p w14:paraId="7D6AC512" w14:textId="77777777" w:rsidR="003024DA" w:rsidRDefault="003024DA" w:rsidP="00934E59">
      <w:pPr>
        <w:pStyle w:val="ListNumber"/>
      </w:pPr>
      <w:r>
        <w:t>Aging Report.</w:t>
      </w:r>
    </w:p>
    <w:p w14:paraId="32234BB8" w14:textId="1967C44C" w:rsidR="00571A05" w:rsidRDefault="00766B84" w:rsidP="00571A05">
      <w:pPr>
        <w:pStyle w:val="ListNumber"/>
      </w:pPr>
      <w:r>
        <w:t>Correspond</w:t>
      </w:r>
      <w:r w:rsidR="002467EF">
        <w:t>e</w:t>
      </w:r>
      <w:r>
        <w:t>nce</w:t>
      </w:r>
    </w:p>
    <w:p w14:paraId="5C7BA3CE" w14:textId="2F0B66FF" w:rsidR="00206873" w:rsidRDefault="00200D22" w:rsidP="009D5C4A">
      <w:pPr>
        <w:pStyle w:val="ListNumber"/>
      </w:pPr>
      <w:r>
        <w:t>Public Comment.</w:t>
      </w:r>
    </w:p>
    <w:p w14:paraId="39566C2E" w14:textId="5D362885" w:rsidR="002847C6" w:rsidRPr="00AE391E" w:rsidRDefault="002847C6" w:rsidP="009D5C4A">
      <w:pPr>
        <w:pStyle w:val="ListNumber"/>
      </w:pPr>
      <w:r>
        <w:t>Additional Items</w:t>
      </w:r>
      <w:r w:rsidR="00D60010">
        <w:t xml:space="preserve"> – </w:t>
      </w:r>
      <w:r w:rsidR="00DE2050">
        <w:t>Bull Run Tour</w:t>
      </w:r>
    </w:p>
    <w:p w14:paraId="078B96D3" w14:textId="77777777" w:rsidR="008E476B" w:rsidRDefault="00A4511E" w:rsidP="00A87891">
      <w:pPr>
        <w:pStyle w:val="ListParagraph"/>
      </w:pPr>
      <w:r w:rsidRPr="00D465F4">
        <w:t>Adjournment</w:t>
      </w:r>
    </w:p>
    <w:p w14:paraId="3FB17C3D" w14:textId="2D4A7844" w:rsidR="00764C24" w:rsidRDefault="00764C24" w:rsidP="00A87891">
      <w:pPr>
        <w:pStyle w:val="ListParagraph"/>
      </w:pPr>
      <w:r>
        <w:t>Virtual access to the meeting is available through Webex at the following link:</w:t>
      </w:r>
    </w:p>
    <w:p w14:paraId="0B0C43D7" w14:textId="2CC1B658" w:rsidR="00D60010" w:rsidRDefault="00DE2050" w:rsidP="00D60010">
      <w:pPr>
        <w:ind w:left="0"/>
      </w:pPr>
      <w:hyperlink r:id="rId6" w:tgtFrame="_blank" w:history="1">
        <w:r>
          <w:rPr>
            <w:rStyle w:val="Hyperlink"/>
            <w:color w:val="005E7D"/>
          </w:rPr>
          <w:t>https://raleighwaterdistrict.my.webex.com/raleighwaterdistrict.my/j.php?MTID=m5a8706ae599158a046b410fd175693d5</w:t>
        </w:r>
      </w:hyperlink>
    </w:p>
    <w:sectPr w:rsidR="00D60010" w:rsidSect="00805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006832622">
    <w:abstractNumId w:val="19"/>
  </w:num>
  <w:num w:numId="2" w16cid:durableId="721054586">
    <w:abstractNumId w:val="12"/>
  </w:num>
  <w:num w:numId="3" w16cid:durableId="811168915">
    <w:abstractNumId w:val="15"/>
  </w:num>
  <w:num w:numId="4" w16cid:durableId="655261403">
    <w:abstractNumId w:val="11"/>
  </w:num>
  <w:num w:numId="5" w16cid:durableId="1755055516">
    <w:abstractNumId w:val="20"/>
  </w:num>
  <w:num w:numId="6" w16cid:durableId="1028606985">
    <w:abstractNumId w:val="10"/>
  </w:num>
  <w:num w:numId="7" w16cid:durableId="1129594956">
    <w:abstractNumId w:val="18"/>
  </w:num>
  <w:num w:numId="8" w16cid:durableId="1297756501">
    <w:abstractNumId w:val="16"/>
  </w:num>
  <w:num w:numId="9" w16cid:durableId="621887297">
    <w:abstractNumId w:val="9"/>
  </w:num>
  <w:num w:numId="10" w16cid:durableId="630282879">
    <w:abstractNumId w:val="7"/>
  </w:num>
  <w:num w:numId="11" w16cid:durableId="425537898">
    <w:abstractNumId w:val="6"/>
  </w:num>
  <w:num w:numId="12" w16cid:durableId="66735709">
    <w:abstractNumId w:val="3"/>
  </w:num>
  <w:num w:numId="13" w16cid:durableId="1035427218">
    <w:abstractNumId w:val="2"/>
  </w:num>
  <w:num w:numId="14" w16cid:durableId="1446535509">
    <w:abstractNumId w:val="1"/>
  </w:num>
  <w:num w:numId="15" w16cid:durableId="1481728819">
    <w:abstractNumId w:val="14"/>
  </w:num>
  <w:num w:numId="16" w16cid:durableId="97677806">
    <w:abstractNumId w:val="5"/>
  </w:num>
  <w:num w:numId="17" w16cid:durableId="955331089">
    <w:abstractNumId w:val="4"/>
  </w:num>
  <w:num w:numId="18" w16cid:durableId="1403286079">
    <w:abstractNumId w:val="8"/>
  </w:num>
  <w:num w:numId="19" w16cid:durableId="1620452221">
    <w:abstractNumId w:val="0"/>
  </w:num>
  <w:num w:numId="20" w16cid:durableId="1675961203">
    <w:abstractNumId w:val="3"/>
    <w:lvlOverride w:ilvl="0">
      <w:startOverride w:val="1"/>
    </w:lvlOverride>
  </w:num>
  <w:num w:numId="21" w16cid:durableId="1035934095">
    <w:abstractNumId w:val="3"/>
    <w:lvlOverride w:ilvl="0">
      <w:startOverride w:val="1"/>
    </w:lvlOverride>
  </w:num>
  <w:num w:numId="22" w16cid:durableId="1417823042">
    <w:abstractNumId w:val="3"/>
    <w:lvlOverride w:ilvl="0">
      <w:startOverride w:val="1"/>
    </w:lvlOverride>
  </w:num>
  <w:num w:numId="23" w16cid:durableId="2057003002">
    <w:abstractNumId w:val="21"/>
  </w:num>
  <w:num w:numId="24" w16cid:durableId="2090300143">
    <w:abstractNumId w:val="13"/>
  </w:num>
  <w:num w:numId="25" w16cid:durableId="1976330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22"/>
    <w:rsid w:val="00046D6F"/>
    <w:rsid w:val="00095C05"/>
    <w:rsid w:val="000E2FAD"/>
    <w:rsid w:val="0012472C"/>
    <w:rsid w:val="001326BD"/>
    <w:rsid w:val="00140DAE"/>
    <w:rsid w:val="001423A6"/>
    <w:rsid w:val="0015180F"/>
    <w:rsid w:val="001720DC"/>
    <w:rsid w:val="00193653"/>
    <w:rsid w:val="001A18DF"/>
    <w:rsid w:val="00200D22"/>
    <w:rsid w:val="00202654"/>
    <w:rsid w:val="00206873"/>
    <w:rsid w:val="00216E88"/>
    <w:rsid w:val="002467EF"/>
    <w:rsid w:val="00257E14"/>
    <w:rsid w:val="00262753"/>
    <w:rsid w:val="002761C5"/>
    <w:rsid w:val="002847C6"/>
    <w:rsid w:val="002966F0"/>
    <w:rsid w:val="00297C1F"/>
    <w:rsid w:val="002C3DE4"/>
    <w:rsid w:val="002D4009"/>
    <w:rsid w:val="002F392B"/>
    <w:rsid w:val="003024DA"/>
    <w:rsid w:val="00337A32"/>
    <w:rsid w:val="003421B8"/>
    <w:rsid w:val="003574FD"/>
    <w:rsid w:val="00360B6E"/>
    <w:rsid w:val="003765C4"/>
    <w:rsid w:val="00387852"/>
    <w:rsid w:val="003956FF"/>
    <w:rsid w:val="003B636C"/>
    <w:rsid w:val="003C4549"/>
    <w:rsid w:val="003F6D3B"/>
    <w:rsid w:val="004038AA"/>
    <w:rsid w:val="004119BE"/>
    <w:rsid w:val="00411F8B"/>
    <w:rsid w:val="00416AF2"/>
    <w:rsid w:val="0042412C"/>
    <w:rsid w:val="00434068"/>
    <w:rsid w:val="00445822"/>
    <w:rsid w:val="00470655"/>
    <w:rsid w:val="00477352"/>
    <w:rsid w:val="004803B6"/>
    <w:rsid w:val="004873A7"/>
    <w:rsid w:val="004B5C09"/>
    <w:rsid w:val="004E227E"/>
    <w:rsid w:val="004E2738"/>
    <w:rsid w:val="004E6CF5"/>
    <w:rsid w:val="004F5B97"/>
    <w:rsid w:val="0053255B"/>
    <w:rsid w:val="00545080"/>
    <w:rsid w:val="00552E82"/>
    <w:rsid w:val="00554276"/>
    <w:rsid w:val="00571A05"/>
    <w:rsid w:val="005B24A0"/>
    <w:rsid w:val="005D5AC0"/>
    <w:rsid w:val="00616B41"/>
    <w:rsid w:val="00620AE8"/>
    <w:rsid w:val="0063036B"/>
    <w:rsid w:val="0064628C"/>
    <w:rsid w:val="00670BE4"/>
    <w:rsid w:val="00680296"/>
    <w:rsid w:val="0068195C"/>
    <w:rsid w:val="006C3011"/>
    <w:rsid w:val="006F03D4"/>
    <w:rsid w:val="00717B64"/>
    <w:rsid w:val="0073115F"/>
    <w:rsid w:val="00764C24"/>
    <w:rsid w:val="00766B84"/>
    <w:rsid w:val="00766DAC"/>
    <w:rsid w:val="00771C24"/>
    <w:rsid w:val="00783874"/>
    <w:rsid w:val="007962F4"/>
    <w:rsid w:val="007B0712"/>
    <w:rsid w:val="007C189D"/>
    <w:rsid w:val="007D5836"/>
    <w:rsid w:val="007D789A"/>
    <w:rsid w:val="00803704"/>
    <w:rsid w:val="008058BD"/>
    <w:rsid w:val="00805DE4"/>
    <w:rsid w:val="008240DA"/>
    <w:rsid w:val="0083755C"/>
    <w:rsid w:val="00867EA4"/>
    <w:rsid w:val="008774F0"/>
    <w:rsid w:val="00895FB9"/>
    <w:rsid w:val="008D3CC5"/>
    <w:rsid w:val="008E476B"/>
    <w:rsid w:val="00934E59"/>
    <w:rsid w:val="00945866"/>
    <w:rsid w:val="009921B8"/>
    <w:rsid w:val="00993B51"/>
    <w:rsid w:val="009D5C4A"/>
    <w:rsid w:val="009D604F"/>
    <w:rsid w:val="009D63BD"/>
    <w:rsid w:val="009E05D5"/>
    <w:rsid w:val="009E20AB"/>
    <w:rsid w:val="009E54D8"/>
    <w:rsid w:val="00A04176"/>
    <w:rsid w:val="00A07662"/>
    <w:rsid w:val="00A3191E"/>
    <w:rsid w:val="00A378CD"/>
    <w:rsid w:val="00A4511E"/>
    <w:rsid w:val="00A87891"/>
    <w:rsid w:val="00AE391E"/>
    <w:rsid w:val="00B24898"/>
    <w:rsid w:val="00B435B5"/>
    <w:rsid w:val="00B50AE2"/>
    <w:rsid w:val="00B5397D"/>
    <w:rsid w:val="00B569CE"/>
    <w:rsid w:val="00B72D74"/>
    <w:rsid w:val="00B94677"/>
    <w:rsid w:val="00BB542C"/>
    <w:rsid w:val="00BD2E2C"/>
    <w:rsid w:val="00C0248C"/>
    <w:rsid w:val="00C1643D"/>
    <w:rsid w:val="00C86AC9"/>
    <w:rsid w:val="00CA0B05"/>
    <w:rsid w:val="00CE1716"/>
    <w:rsid w:val="00CE4BFF"/>
    <w:rsid w:val="00CF0982"/>
    <w:rsid w:val="00D31AB7"/>
    <w:rsid w:val="00D60010"/>
    <w:rsid w:val="00DC4D61"/>
    <w:rsid w:val="00DE2050"/>
    <w:rsid w:val="00E02324"/>
    <w:rsid w:val="00E26B9A"/>
    <w:rsid w:val="00E32817"/>
    <w:rsid w:val="00E334C8"/>
    <w:rsid w:val="00E460A2"/>
    <w:rsid w:val="00E4637E"/>
    <w:rsid w:val="00EA277E"/>
    <w:rsid w:val="00EB67D5"/>
    <w:rsid w:val="00EC0743"/>
    <w:rsid w:val="00F36BB7"/>
    <w:rsid w:val="00F560A9"/>
    <w:rsid w:val="00FC61B7"/>
    <w:rsid w:val="00FD54B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2402D8"/>
  <w15:docId w15:val="{07A23D8D-ADF9-4609-97C0-1293EF9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C24"/>
    <w:rPr>
      <w:rFonts w:ascii="Arial" w:hAnsi="Arial" w:cs="Arial" w:hint="default"/>
      <w:color w:val="333333"/>
      <w:sz w:val="21"/>
      <w:szCs w:val="2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leighwaterdistrict.my.webex.com/raleighwaterdistrict.my/j.php?MTID=m5a8706ae599158a046b410fd175693d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818D63DF83B4AB291BC11A587D0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E301-5284-40A3-95DB-09232B1C15AE}"/>
      </w:docPartPr>
      <w:docPartBody>
        <w:p w:rsidR="006527CC" w:rsidRDefault="006527CC">
          <w:pPr>
            <w:pStyle w:val="F818D63DF83B4AB291BC11A587D0CA3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CC"/>
    <w:rsid w:val="00262753"/>
    <w:rsid w:val="0042412C"/>
    <w:rsid w:val="004E2738"/>
    <w:rsid w:val="006527CC"/>
    <w:rsid w:val="00D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8D63DF83B4AB291BC11A587D0CA30">
    <w:name w:val="F818D63DF83B4AB291BC11A587D0C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171</TotalTime>
  <Pages>1</Pages>
  <Words>99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Owner</dc:creator>
  <cp:keywords/>
  <cp:lastModifiedBy>matt steidler</cp:lastModifiedBy>
  <cp:revision>40</cp:revision>
  <cp:lastPrinted>2024-06-17T19:16:00Z</cp:lastPrinted>
  <dcterms:created xsi:type="dcterms:W3CDTF">2020-09-10T19:40:00Z</dcterms:created>
  <dcterms:modified xsi:type="dcterms:W3CDTF">2024-07-14T17:50:00Z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